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5B52" w14:textId="171ADB64" w:rsidR="00D975E9" w:rsidRPr="00B429AC" w:rsidRDefault="00B429AC" w:rsidP="00140CA9">
      <w:pPr>
        <w:tabs>
          <w:tab w:val="right" w:pos="10466"/>
        </w:tabs>
        <w:spacing w:after="0" w:line="240" w:lineRule="auto"/>
        <w:rPr>
          <w:rFonts w:ascii="Gotham Light" w:hAnsi="Gotham Light"/>
          <w:color w:val="63666A"/>
          <w:lang w:val="fr-BE"/>
          <w14:textFill>
            <w14:solidFill>
              <w14:srgbClr w14:val="63666A">
                <w14:lumMod w14:val="50000"/>
              </w14:srgbClr>
            </w14:solidFill>
          </w14:textFill>
        </w:rPr>
      </w:pPr>
      <w:r w:rsidRPr="00B429AC">
        <w:rPr>
          <w:rFonts w:ascii="Gotham Light" w:hAnsi="Gotham Light"/>
          <w:color w:val="63666A"/>
          <w:sz w:val="36"/>
          <w:szCs w:val="40"/>
          <w:lang w:val="fr-BE"/>
        </w:rPr>
        <w:t xml:space="preserve">Formulaire à remplir </w:t>
      </w:r>
      <w:r>
        <w:rPr>
          <w:rFonts w:ascii="Gotham Light" w:hAnsi="Gotham Light"/>
          <w:color w:val="63666A"/>
          <w:sz w:val="36"/>
          <w:szCs w:val="40"/>
          <w:lang w:val="fr-BE"/>
        </w:rPr>
        <w:t>nouveaux clients</w:t>
      </w:r>
      <w:r w:rsidR="00D975E9" w:rsidRPr="00B429AC">
        <w:rPr>
          <w:rFonts w:ascii="Gotham Light" w:hAnsi="Gotham Light"/>
          <w:color w:val="63666A"/>
          <w:sz w:val="32"/>
          <w:szCs w:val="32"/>
          <w:lang w:val="fr-BE"/>
          <w14:textFill>
            <w14:solidFill>
              <w14:srgbClr w14:val="63666A">
                <w14:lumMod w14:val="50000"/>
              </w14:srgbClr>
            </w14:solidFill>
          </w14:textFill>
        </w:rPr>
        <w:tab/>
      </w:r>
    </w:p>
    <w:p w14:paraId="3E9553CF" w14:textId="1692DB00" w:rsidR="00796EAB" w:rsidRPr="00B429AC" w:rsidRDefault="00796EAB" w:rsidP="00D975E9">
      <w:pPr>
        <w:tabs>
          <w:tab w:val="right" w:pos="10466"/>
        </w:tabs>
        <w:spacing w:after="0" w:line="240" w:lineRule="auto"/>
        <w:rPr>
          <w:rFonts w:ascii="Gotham Light" w:hAnsi="Gotham Light"/>
          <w:b/>
          <w:bCs/>
          <w:color w:val="63666A"/>
          <w:lang w:val="fr-BE"/>
          <w14:textFill>
            <w14:solidFill>
              <w14:srgbClr w14:val="63666A">
                <w14:lumMod w14:val="50000"/>
              </w14:srgbClr>
            </w14:solidFill>
          </w14:textFill>
        </w:rPr>
      </w:pPr>
    </w:p>
    <w:p w14:paraId="1AE84ED7" w14:textId="77777777" w:rsidR="00796EAB" w:rsidRPr="00B429AC" w:rsidRDefault="00796EAB" w:rsidP="00D975E9">
      <w:pPr>
        <w:tabs>
          <w:tab w:val="right" w:pos="10466"/>
        </w:tabs>
        <w:spacing w:after="0" w:line="240" w:lineRule="auto"/>
        <w:rPr>
          <w:rFonts w:ascii="Gotham Light" w:hAnsi="Gotham Light"/>
          <w:b/>
          <w:bCs/>
          <w:color w:val="63666A"/>
          <w:sz w:val="14"/>
          <w:szCs w:val="14"/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6089"/>
      </w:tblGrid>
      <w:tr w:rsidR="00B429AC" w:rsidRPr="00A732D8" w14:paraId="145B851F" w14:textId="03CF72C0" w:rsidTr="00B429AC">
        <w:tc>
          <w:tcPr>
            <w:tcW w:w="3823" w:type="dxa"/>
            <w:vAlign w:val="bottom"/>
          </w:tcPr>
          <w:p w14:paraId="0DA880A2" w14:textId="5E4BE968" w:rsidR="00B429AC" w:rsidRPr="00A732D8" w:rsidRDefault="00B429AC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Nom </w:t>
            </w:r>
            <w:proofErr w:type="spellStart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d’entreprise</w:t>
            </w:r>
            <w:proofErr w:type="spellEnd"/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: </w:t>
            </w:r>
          </w:p>
        </w:tc>
        <w:tc>
          <w:tcPr>
            <w:tcW w:w="6089" w:type="dxa"/>
          </w:tcPr>
          <w:p w14:paraId="4871F06A" w14:textId="77777777" w:rsidR="00B429AC" w:rsidRDefault="00B429AC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B429AC" w:rsidRPr="00A732D8" w14:paraId="206B495A" w14:textId="5620F9F9" w:rsidTr="00B429AC">
        <w:tc>
          <w:tcPr>
            <w:tcW w:w="3823" w:type="dxa"/>
            <w:vAlign w:val="bottom"/>
          </w:tcPr>
          <w:p w14:paraId="2CB1147A" w14:textId="48B17F1A" w:rsidR="00B429AC" w:rsidRPr="00A732D8" w:rsidRDefault="00B429AC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Webshop </w:t>
            </w:r>
            <w:proofErr w:type="spellStart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ou</w:t>
            </w:r>
            <w:proofErr w:type="spellEnd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magasin</w:t>
            </w:r>
            <w:proofErr w:type="spellEnd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physique</w:t>
            </w:r>
            <w:proofErr w:type="spellEnd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? </w:t>
            </w:r>
          </w:p>
        </w:tc>
        <w:tc>
          <w:tcPr>
            <w:tcW w:w="6089" w:type="dxa"/>
          </w:tcPr>
          <w:p w14:paraId="4A22B074" w14:textId="77777777" w:rsidR="00B429AC" w:rsidRDefault="00B429AC" w:rsidP="00A732D8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B429AC" w:rsidRPr="00A732D8" w14:paraId="167F874D" w14:textId="2FD83AAB" w:rsidTr="00B429AC">
        <w:tc>
          <w:tcPr>
            <w:tcW w:w="3823" w:type="dxa"/>
          </w:tcPr>
          <w:p w14:paraId="160EA791" w14:textId="16B319B6" w:rsidR="00B429AC" w:rsidRPr="00A732D8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proofErr w:type="spellStart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Adresse</w:t>
            </w:r>
            <w:proofErr w:type="spellEnd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facturation</w:t>
            </w:r>
            <w:proofErr w:type="spellEnd"/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:</w:t>
            </w:r>
          </w:p>
          <w:p w14:paraId="0C2A601E" w14:textId="1DDA33E8" w:rsidR="00B429AC" w:rsidRPr="00A732D8" w:rsidRDefault="00B429AC" w:rsidP="00D975E9">
            <w:pPr>
              <w:tabs>
                <w:tab w:val="left" w:pos="1035"/>
              </w:tabs>
              <w:spacing w:after="0"/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ab/>
            </w:r>
          </w:p>
          <w:p w14:paraId="1C341E6A" w14:textId="7256EF61" w:rsidR="00B429AC" w:rsidRPr="00A732D8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  <w:tc>
          <w:tcPr>
            <w:tcW w:w="6089" w:type="dxa"/>
          </w:tcPr>
          <w:p w14:paraId="154F7483" w14:textId="77777777" w:rsid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B429AC" w:rsidRPr="00A732D8" w14:paraId="6F751A82" w14:textId="24357685" w:rsidTr="00B429AC">
        <w:tc>
          <w:tcPr>
            <w:tcW w:w="3823" w:type="dxa"/>
          </w:tcPr>
          <w:p w14:paraId="4608442D" w14:textId="207A0686" w:rsidR="00B429AC" w:rsidRPr="00B429AC" w:rsidRDefault="00B429AC" w:rsidP="00D975E9">
            <w:pPr>
              <w:rPr>
                <w:rFonts w:ascii="Gotham Light" w:hAnsi="Gotham Light"/>
                <w:color w:val="63666A"/>
                <w:sz w:val="18"/>
                <w:szCs w:val="18"/>
                <w:lang w:val="fr-BE"/>
              </w:rPr>
            </w:pPr>
            <w:r w:rsidRPr="00B429AC"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  <w:t xml:space="preserve">Adresse de livraison : </w:t>
            </w:r>
            <w:r w:rsidRPr="00B429AC">
              <w:rPr>
                <w:rFonts w:ascii="Gotham Light" w:hAnsi="Gotham Light"/>
                <w:color w:val="63666A"/>
                <w:sz w:val="18"/>
                <w:szCs w:val="18"/>
                <w:lang w:val="fr-BE"/>
              </w:rPr>
              <w:t>(Cette adresse sera imprimée sur une étiquett</w:t>
            </w:r>
            <w:r>
              <w:rPr>
                <w:rFonts w:ascii="Gotham Light" w:hAnsi="Gotham Light"/>
                <w:color w:val="63666A"/>
                <w:sz w:val="18"/>
                <w:szCs w:val="18"/>
                <w:lang w:val="fr-BE"/>
              </w:rPr>
              <w:t>e de palette</w:t>
            </w:r>
            <w:r w:rsidRPr="00B429AC">
              <w:rPr>
                <w:rFonts w:ascii="Gotham Light" w:hAnsi="Gotham Light"/>
                <w:color w:val="63666A"/>
                <w:sz w:val="18"/>
                <w:szCs w:val="18"/>
                <w:lang w:val="fr-BE"/>
              </w:rPr>
              <w:t>)</w:t>
            </w:r>
          </w:p>
          <w:p w14:paraId="09FD20F8" w14:textId="77777777" w:rsidR="00B429AC" w:rsidRPr="00B429AC" w:rsidRDefault="00B429AC" w:rsidP="00D975E9">
            <w:pPr>
              <w:rPr>
                <w:rFonts w:ascii="Gotham Light" w:hAnsi="Gotham Light"/>
                <w:color w:val="63666A"/>
                <w:sz w:val="18"/>
                <w:szCs w:val="18"/>
                <w:lang w:val="fr-BE"/>
              </w:rPr>
            </w:pPr>
          </w:p>
          <w:p w14:paraId="7259C1FB" w14:textId="4705659F" w:rsidR="00B429AC" w:rsidRPr="00B429AC" w:rsidRDefault="00B429AC" w:rsidP="00090B85">
            <w:pPr>
              <w:tabs>
                <w:tab w:val="left" w:pos="3564"/>
              </w:tabs>
              <w:spacing w:after="120" w:line="240" w:lineRule="auto"/>
              <w:rPr>
                <w:rFonts w:ascii="Gotham Light" w:hAnsi="Gotham Light"/>
                <w:b/>
                <w:bCs/>
                <w:color w:val="63666A"/>
                <w:sz w:val="20"/>
                <w:szCs w:val="20"/>
                <w:lang w:val="fr-BE"/>
              </w:rPr>
            </w:pPr>
          </w:p>
          <w:p w14:paraId="2C260BB1" w14:textId="7F44655B" w:rsidR="00B429AC" w:rsidRPr="00B429AC" w:rsidRDefault="00B429AC" w:rsidP="003748FF">
            <w:pPr>
              <w:pStyle w:val="Lijstalinea"/>
              <w:numPr>
                <w:ilvl w:val="0"/>
                <w:numId w:val="4"/>
              </w:numPr>
              <w:tabs>
                <w:tab w:val="left" w:pos="3564"/>
              </w:tabs>
              <w:spacing w:after="120" w:line="240" w:lineRule="auto"/>
              <w:rPr>
                <w:rFonts w:ascii="Gotham Light" w:hAnsi="Gotham Light"/>
                <w:b/>
                <w:bCs/>
                <w:color w:val="63666A"/>
                <w:sz w:val="20"/>
                <w:szCs w:val="20"/>
                <w:lang w:val="fr-BE"/>
              </w:rPr>
            </w:pPr>
            <w:r w:rsidRPr="00B429AC">
              <w:rPr>
                <w:rFonts w:ascii="Gotham Light" w:hAnsi="Gotham Light"/>
                <w:color w:val="63666A"/>
                <w:sz w:val="20"/>
                <w:szCs w:val="20"/>
                <w:lang w:val="fr-BE"/>
              </w:rPr>
              <w:t>Livraison seulement possible entre les heures su</w:t>
            </w:r>
            <w:r>
              <w:rPr>
                <w:rFonts w:ascii="Gotham Light" w:hAnsi="Gotham Light"/>
                <w:color w:val="63666A"/>
                <w:sz w:val="20"/>
                <w:szCs w:val="20"/>
                <w:lang w:val="fr-BE"/>
              </w:rPr>
              <w:t>ivantes</w:t>
            </w:r>
            <w:r w:rsidRPr="00B429AC">
              <w:rPr>
                <w:rFonts w:ascii="Gotham Light" w:hAnsi="Gotham Light"/>
                <w:color w:val="63666A"/>
                <w:sz w:val="20"/>
                <w:szCs w:val="20"/>
                <w:lang w:val="fr-BE"/>
              </w:rPr>
              <w:t xml:space="preserve"> :</w:t>
            </w:r>
            <w:r w:rsidRPr="00B429AC">
              <w:rPr>
                <w:rFonts w:ascii="Gotham Light" w:hAnsi="Gotham Light"/>
                <w:b/>
                <w:bCs/>
                <w:color w:val="63666A"/>
                <w:sz w:val="20"/>
                <w:szCs w:val="20"/>
                <w:lang w:val="fr-BE"/>
              </w:rPr>
              <w:t xml:space="preserve">  </w:t>
            </w:r>
          </w:p>
          <w:p w14:paraId="223BE962" w14:textId="5BB8F738" w:rsidR="00B429AC" w:rsidRPr="00A732D8" w:rsidRDefault="00B429AC" w:rsidP="003748FF">
            <w:pPr>
              <w:pStyle w:val="Lijstalinea"/>
              <w:numPr>
                <w:ilvl w:val="0"/>
                <w:numId w:val="4"/>
              </w:numPr>
              <w:tabs>
                <w:tab w:val="left" w:pos="3564"/>
              </w:tabs>
              <w:spacing w:after="120" w:line="240" w:lineRule="auto"/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color w:val="63666A"/>
                <w:sz w:val="20"/>
                <w:szCs w:val="20"/>
              </w:rPr>
              <w:t xml:space="preserve">Jour de </w:t>
            </w:r>
            <w:proofErr w:type="spellStart"/>
            <w:r>
              <w:rPr>
                <w:rFonts w:ascii="Gotham Light" w:hAnsi="Gotham Light"/>
                <w:color w:val="63666A"/>
                <w:sz w:val="20"/>
                <w:szCs w:val="20"/>
              </w:rPr>
              <w:t>fermeture</w:t>
            </w:r>
            <w:proofErr w:type="spellEnd"/>
            <w:r>
              <w:rPr>
                <w:rFonts w:ascii="Gotham Light" w:hAnsi="Gotham Light"/>
                <w:b/>
                <w:bCs/>
                <w:color w:val="63666A"/>
                <w:sz w:val="20"/>
                <w:szCs w:val="20"/>
              </w:rPr>
              <w:t xml:space="preserve">: </w:t>
            </w:r>
            <w:r w:rsidRPr="00A732D8">
              <w:rPr>
                <w:rFonts w:ascii="Gotham Light" w:hAnsi="Gotham Light"/>
                <w:b/>
                <w:bCs/>
                <w:color w:val="63666A"/>
                <w:sz w:val="20"/>
                <w:szCs w:val="20"/>
              </w:rPr>
              <w:t xml:space="preserve"> </w:t>
            </w:r>
            <w:r w:rsidRPr="00A732D8"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ab/>
            </w:r>
          </w:p>
        </w:tc>
        <w:tc>
          <w:tcPr>
            <w:tcW w:w="6089" w:type="dxa"/>
          </w:tcPr>
          <w:p w14:paraId="3210973F" w14:textId="77777777" w:rsidR="00B429AC" w:rsidRPr="00B429AC" w:rsidRDefault="00B429AC" w:rsidP="00D975E9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</w:p>
        </w:tc>
      </w:tr>
      <w:tr w:rsidR="00B429AC" w:rsidRPr="00A732D8" w14:paraId="359715F2" w14:textId="418717F0" w:rsidTr="00B429AC">
        <w:tc>
          <w:tcPr>
            <w:tcW w:w="3823" w:type="dxa"/>
          </w:tcPr>
          <w:p w14:paraId="224469AF" w14:textId="53451818" w:rsidR="00B429AC" w:rsidRPr="00A732D8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  <w:t>Numéro de TVA</w:t>
            </w:r>
          </w:p>
        </w:tc>
        <w:tc>
          <w:tcPr>
            <w:tcW w:w="6089" w:type="dxa"/>
          </w:tcPr>
          <w:p w14:paraId="76AE3A09" w14:textId="77777777" w:rsid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B429AC" w:rsidRPr="00B429AC" w14:paraId="2D7D57D0" w14:textId="14F56209" w:rsidTr="00B429AC">
        <w:tc>
          <w:tcPr>
            <w:tcW w:w="3823" w:type="dxa"/>
          </w:tcPr>
          <w:p w14:paraId="7BAF132B" w14:textId="46962086" w:rsidR="00B429AC" w:rsidRP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  <w:r w:rsidRPr="00B429AC"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  <w:t>Site web et/ou médias sociaux :</w:t>
            </w:r>
          </w:p>
          <w:p w14:paraId="28826585" w14:textId="7AA088DA" w:rsidR="00B429AC" w:rsidRP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</w:p>
        </w:tc>
        <w:tc>
          <w:tcPr>
            <w:tcW w:w="6089" w:type="dxa"/>
          </w:tcPr>
          <w:p w14:paraId="24BEA300" w14:textId="77777777" w:rsidR="00B429AC" w:rsidRP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</w:p>
        </w:tc>
      </w:tr>
      <w:tr w:rsidR="00B429AC" w:rsidRPr="00A732D8" w14:paraId="10FEF557" w14:textId="40800586" w:rsidTr="00B429AC">
        <w:tc>
          <w:tcPr>
            <w:tcW w:w="3823" w:type="dxa"/>
          </w:tcPr>
          <w:p w14:paraId="10C5D466" w14:textId="1C7A5787" w:rsidR="00B429AC" w:rsidRP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  <w:r w:rsidRPr="00B429AC"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  <w:t>Contact pour les commandes :</w:t>
            </w:r>
          </w:p>
          <w:p w14:paraId="01B913DF" w14:textId="1DCD03F8" w:rsidR="00B429AC" w:rsidRPr="00B429AC" w:rsidRDefault="00B429AC" w:rsidP="00DD594C">
            <w:pPr>
              <w:rPr>
                <w:rFonts w:ascii="Gotham Light" w:hAnsi="Gotham Light"/>
                <w:color w:val="63666A"/>
                <w:sz w:val="20"/>
                <w:szCs w:val="20"/>
                <w:lang w:val="fr-BE"/>
              </w:rPr>
            </w:pPr>
            <w:r w:rsidRPr="00B429AC">
              <w:rPr>
                <w:rFonts w:ascii="Gotham Light" w:hAnsi="Gotham Light"/>
                <w:color w:val="63666A"/>
                <w:sz w:val="20"/>
                <w:szCs w:val="20"/>
                <w:lang w:val="fr-BE"/>
              </w:rPr>
              <w:t>Adresse électronique :</w:t>
            </w:r>
          </w:p>
          <w:p w14:paraId="7C743415" w14:textId="1F2F5FF9" w:rsidR="00B429AC" w:rsidRPr="00A732D8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color w:val="63666A"/>
                <w:sz w:val="20"/>
                <w:szCs w:val="20"/>
              </w:rPr>
              <w:t xml:space="preserve">Numéro de </w:t>
            </w:r>
            <w:proofErr w:type="spellStart"/>
            <w:r>
              <w:rPr>
                <w:rFonts w:ascii="Gotham Light" w:hAnsi="Gotham Light"/>
                <w:color w:val="63666A"/>
                <w:sz w:val="20"/>
                <w:szCs w:val="20"/>
              </w:rPr>
              <w:t>téléphone</w:t>
            </w:r>
            <w:proofErr w:type="spellEnd"/>
            <w:r w:rsidRPr="003748FF">
              <w:rPr>
                <w:rFonts w:ascii="Gotham Light" w:hAnsi="Gotham Light"/>
                <w:color w:val="63666A"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14:paraId="0A60CD4F" w14:textId="77777777" w:rsidR="00B429AC" w:rsidRPr="00A732D8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B429AC" w:rsidRPr="00A732D8" w14:paraId="46AFD87D" w14:textId="3EB10B31" w:rsidTr="00B429AC">
        <w:tc>
          <w:tcPr>
            <w:tcW w:w="3823" w:type="dxa"/>
          </w:tcPr>
          <w:p w14:paraId="70EB20D4" w14:textId="31CC5883" w:rsidR="00B429AC" w:rsidRP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  <w:r w:rsidRPr="00B429AC"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  <w:t>Contact pour la facturation :</w:t>
            </w:r>
          </w:p>
          <w:p w14:paraId="67701945" w14:textId="680055CF" w:rsidR="00B429AC" w:rsidRP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  <w:r w:rsidRPr="00B429AC">
              <w:rPr>
                <w:rFonts w:ascii="Gotham Light" w:hAnsi="Gotham Light"/>
                <w:color w:val="63666A"/>
                <w:sz w:val="20"/>
                <w:szCs w:val="20"/>
                <w:lang w:val="fr-BE"/>
              </w:rPr>
              <w:t>Adresse électronique :</w:t>
            </w:r>
          </w:p>
          <w:p w14:paraId="09E8E542" w14:textId="77754746" w:rsidR="00B429AC" w:rsidRPr="00A732D8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  <w:r>
              <w:rPr>
                <w:rFonts w:ascii="Gotham Light" w:hAnsi="Gotham Light"/>
                <w:color w:val="63666A"/>
                <w:sz w:val="20"/>
                <w:szCs w:val="20"/>
              </w:rPr>
              <w:t xml:space="preserve">Numéro de </w:t>
            </w:r>
            <w:proofErr w:type="spellStart"/>
            <w:r>
              <w:rPr>
                <w:rFonts w:ascii="Gotham Light" w:hAnsi="Gotham Light"/>
                <w:color w:val="63666A"/>
                <w:sz w:val="20"/>
                <w:szCs w:val="20"/>
              </w:rPr>
              <w:t>téléphone</w:t>
            </w:r>
            <w:proofErr w:type="spellEnd"/>
            <w:r>
              <w:rPr>
                <w:rFonts w:ascii="Gotham Light" w:hAnsi="Gotham Light"/>
                <w:color w:val="63666A"/>
                <w:sz w:val="20"/>
                <w:szCs w:val="20"/>
              </w:rPr>
              <w:t xml:space="preserve">: </w:t>
            </w:r>
          </w:p>
        </w:tc>
        <w:tc>
          <w:tcPr>
            <w:tcW w:w="6089" w:type="dxa"/>
          </w:tcPr>
          <w:p w14:paraId="2907392F" w14:textId="77777777" w:rsidR="00B429AC" w:rsidRPr="00A732D8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</w:rPr>
            </w:pPr>
          </w:p>
        </w:tc>
      </w:tr>
      <w:tr w:rsidR="00B429AC" w:rsidRPr="00B429AC" w14:paraId="4271AA5E" w14:textId="15298682" w:rsidTr="00B429AC">
        <w:tc>
          <w:tcPr>
            <w:tcW w:w="3823" w:type="dxa"/>
          </w:tcPr>
          <w:p w14:paraId="759DD141" w14:textId="385FDB4D" w:rsidR="00B429AC" w:rsidRPr="00B429AC" w:rsidRDefault="00A221EE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  <w:t>B</w:t>
            </w:r>
            <w:r w:rsidRPr="00A221EE"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  <w:t>rève description des activités</w:t>
            </w:r>
            <w: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  <w:t> :</w:t>
            </w:r>
          </w:p>
        </w:tc>
        <w:tc>
          <w:tcPr>
            <w:tcW w:w="6089" w:type="dxa"/>
          </w:tcPr>
          <w:p w14:paraId="7519F92C" w14:textId="77777777" w:rsidR="00B429AC" w:rsidRPr="00B429AC" w:rsidRDefault="00B429AC" w:rsidP="00DD594C">
            <w:pPr>
              <w:rPr>
                <w:rFonts w:ascii="Gotham Light" w:hAnsi="Gotham Light"/>
                <w:b/>
                <w:bCs/>
                <w:color w:val="63666A"/>
                <w:sz w:val="21"/>
                <w:szCs w:val="21"/>
                <w:lang w:val="fr-BE"/>
              </w:rPr>
            </w:pPr>
          </w:p>
        </w:tc>
      </w:tr>
    </w:tbl>
    <w:p w14:paraId="569315DB" w14:textId="77777777" w:rsidR="003748FF" w:rsidRPr="00B429AC" w:rsidRDefault="003748FF" w:rsidP="00D975E9">
      <w:pPr>
        <w:rPr>
          <w:rFonts w:ascii="Gotham Light" w:hAnsi="Gotham Light"/>
          <w:b/>
          <w:bCs/>
          <w:color w:val="63666A"/>
          <w:lang w:val="fr-BE"/>
        </w:rPr>
      </w:pPr>
    </w:p>
    <w:p w14:paraId="73B86238" w14:textId="77777777" w:rsidR="00B429AC" w:rsidRPr="00B429AC" w:rsidRDefault="00B429AC" w:rsidP="00D975E9">
      <w:pPr>
        <w:rPr>
          <w:rFonts w:ascii="Gotham Light" w:hAnsi="Gotham Light"/>
          <w:b/>
          <w:bCs/>
          <w:color w:val="63666A"/>
          <w:lang w:val="fr-BE"/>
        </w:rPr>
      </w:pPr>
      <w:r w:rsidRPr="00B429AC">
        <w:rPr>
          <w:rFonts w:ascii="Gotham Light" w:hAnsi="Gotham Light"/>
          <w:b/>
          <w:bCs/>
          <w:color w:val="63666A"/>
          <w:lang w:val="fr-BE"/>
        </w:rPr>
        <w:t>N'hésitez pas à nous contacter si vous avez des questions.</w:t>
      </w:r>
    </w:p>
    <w:p w14:paraId="5D7B5C7F" w14:textId="4FF7E27B" w:rsidR="00D975E9" w:rsidRPr="00A732D8" w:rsidRDefault="00D975E9" w:rsidP="00D975E9">
      <w:pPr>
        <w:rPr>
          <w:rFonts w:ascii="Gotham Light" w:hAnsi="Gotham Light"/>
          <w:b/>
          <w:bCs/>
          <w:color w:val="63666A"/>
        </w:rPr>
      </w:pPr>
      <w:r w:rsidRPr="00A732D8">
        <w:rPr>
          <w:rFonts w:ascii="Gotham Light" w:hAnsi="Gotham Light"/>
          <w:b/>
          <w:bCs/>
          <w:color w:val="63666A"/>
        </w:rPr>
        <w:t xml:space="preserve">Vanhalst </w:t>
      </w:r>
      <w:proofErr w:type="spellStart"/>
      <w:r w:rsidRPr="00A732D8">
        <w:rPr>
          <w:rFonts w:ascii="Gotham Light" w:hAnsi="Gotham Light"/>
          <w:b/>
          <w:bCs/>
          <w:color w:val="63666A"/>
        </w:rPr>
        <w:t>to</w:t>
      </w:r>
      <w:proofErr w:type="spellEnd"/>
      <w:r w:rsidRPr="00A732D8">
        <w:rPr>
          <w:rFonts w:ascii="Gotham Light" w:hAnsi="Gotham Light"/>
          <w:b/>
          <w:bCs/>
          <w:color w:val="63666A"/>
        </w:rPr>
        <w:t xml:space="preserve"> </w:t>
      </w:r>
      <w:proofErr w:type="spellStart"/>
      <w:r w:rsidRPr="00A732D8">
        <w:rPr>
          <w:rFonts w:ascii="Gotham Light" w:hAnsi="Gotham Light"/>
          <w:b/>
          <w:bCs/>
          <w:color w:val="63666A"/>
        </w:rPr>
        <w:t>give</w:t>
      </w:r>
      <w:proofErr w:type="spellEnd"/>
      <w:r w:rsidRPr="00A732D8">
        <w:rPr>
          <w:rFonts w:ascii="Gotham Light" w:hAnsi="Gotham Light"/>
          <w:b/>
          <w:bCs/>
          <w:color w:val="63666A"/>
        </w:rPr>
        <w:t xml:space="preserve"> &amp; </w:t>
      </w:r>
      <w:proofErr w:type="spellStart"/>
      <w:r w:rsidRPr="00A732D8">
        <w:rPr>
          <w:rFonts w:ascii="Gotham Light" w:hAnsi="Gotham Light"/>
          <w:b/>
          <w:bCs/>
          <w:color w:val="63666A"/>
        </w:rPr>
        <w:t>enjoy</w:t>
      </w:r>
      <w:proofErr w:type="spellEnd"/>
    </w:p>
    <w:p w14:paraId="13A30BCA" w14:textId="77777777" w:rsidR="0003649B" w:rsidRPr="0003649B" w:rsidRDefault="0003649B" w:rsidP="00107A2A">
      <w:pPr>
        <w:tabs>
          <w:tab w:val="left" w:pos="486"/>
        </w:tabs>
        <w:rPr>
          <w:rFonts w:ascii="Verdana" w:hAnsi="Verdana"/>
          <w:lang w:val="fr-BE"/>
        </w:rPr>
      </w:pPr>
    </w:p>
    <w:sectPr w:rsidR="0003649B" w:rsidRPr="0003649B" w:rsidSect="00B82F08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43" w:right="991" w:bottom="1843" w:left="993" w:header="708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3A67" w14:textId="77777777" w:rsidR="00D975E9" w:rsidRDefault="00D975E9">
      <w:r>
        <w:separator/>
      </w:r>
    </w:p>
  </w:endnote>
  <w:endnote w:type="continuationSeparator" w:id="0">
    <w:p w14:paraId="65EE91C8" w14:textId="77777777" w:rsidR="00D975E9" w:rsidRDefault="00D9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fiaProSoftW01-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1CFF" w14:textId="77777777" w:rsidR="003626A8" w:rsidRDefault="003626A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0</w:t>
    </w:r>
    <w:r>
      <w:rPr>
        <w:rStyle w:val="Paginanummer"/>
      </w:rPr>
      <w:fldChar w:fldCharType="end"/>
    </w:r>
  </w:p>
  <w:p w14:paraId="29372BB2" w14:textId="77777777" w:rsidR="003626A8" w:rsidRDefault="003626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7327" w14:textId="7DC7DB0B" w:rsidR="003626A8" w:rsidRPr="00A573FF" w:rsidRDefault="00A573FF">
    <w:pPr>
      <w:pStyle w:val="Voettekst"/>
      <w:rPr>
        <w:rFonts w:cs="Arial"/>
        <w:color w:val="808080"/>
        <w:sz w:val="14"/>
        <w:szCs w:val="14"/>
      </w:rPr>
    </w:pPr>
    <w:proofErr w:type="spellStart"/>
    <w:r w:rsidRPr="00A573FF">
      <w:rPr>
        <w:rFonts w:cs="Arial"/>
        <w:color w:val="808080"/>
        <w:sz w:val="14"/>
        <w:szCs w:val="14"/>
      </w:rPr>
      <w:t>Confidential</w:t>
    </w:r>
    <w:proofErr w:type="spellEnd"/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  <w:t xml:space="preserve">Page </w:t>
    </w:r>
    <w:r w:rsidRPr="00A573FF">
      <w:rPr>
        <w:rFonts w:cs="Arial"/>
        <w:color w:val="808080"/>
        <w:sz w:val="14"/>
        <w:szCs w:val="14"/>
      </w:rPr>
      <w:fldChar w:fldCharType="begin"/>
    </w:r>
    <w:r w:rsidRPr="00A573FF">
      <w:rPr>
        <w:rFonts w:cs="Arial"/>
        <w:color w:val="808080"/>
        <w:sz w:val="14"/>
        <w:szCs w:val="14"/>
      </w:rPr>
      <w:instrText xml:space="preserve"> PAGE </w:instrText>
    </w:r>
    <w:r w:rsidRPr="00A573FF">
      <w:rPr>
        <w:rFonts w:cs="Arial"/>
        <w:color w:val="808080"/>
        <w:sz w:val="14"/>
        <w:szCs w:val="14"/>
      </w:rPr>
      <w:fldChar w:fldCharType="separate"/>
    </w:r>
    <w:r w:rsidR="00ED7B80">
      <w:rPr>
        <w:rFonts w:cs="Arial"/>
        <w:noProof/>
        <w:color w:val="808080"/>
        <w:sz w:val="14"/>
        <w:szCs w:val="14"/>
      </w:rPr>
      <w:t>2</w:t>
    </w:r>
    <w:r w:rsidRPr="00A573FF">
      <w:rPr>
        <w:rFonts w:cs="Arial"/>
        <w:color w:val="808080"/>
        <w:sz w:val="14"/>
        <w:szCs w:val="14"/>
      </w:rPr>
      <w:fldChar w:fldCharType="end"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tab/>
    </w:r>
    <w:r w:rsidRPr="00A573FF">
      <w:rPr>
        <w:rFonts w:cs="Arial"/>
        <w:color w:val="808080"/>
        <w:sz w:val="14"/>
        <w:szCs w:val="14"/>
      </w:rPr>
      <w:fldChar w:fldCharType="begin"/>
    </w:r>
    <w:r w:rsidRPr="00A573FF">
      <w:rPr>
        <w:rFonts w:cs="Arial"/>
        <w:color w:val="808080"/>
        <w:sz w:val="14"/>
        <w:szCs w:val="14"/>
      </w:rPr>
      <w:instrText xml:space="preserve"> DATE \@ "d-M-yyyy" </w:instrText>
    </w:r>
    <w:r w:rsidRPr="00A573FF">
      <w:rPr>
        <w:rFonts w:cs="Arial"/>
        <w:color w:val="808080"/>
        <w:sz w:val="14"/>
        <w:szCs w:val="14"/>
      </w:rPr>
      <w:fldChar w:fldCharType="separate"/>
    </w:r>
    <w:r w:rsidR="00A221EE">
      <w:rPr>
        <w:rFonts w:cs="Arial"/>
        <w:noProof/>
        <w:color w:val="808080"/>
        <w:sz w:val="14"/>
        <w:szCs w:val="14"/>
      </w:rPr>
      <w:t>26-5-2023</w:t>
    </w:r>
    <w:r w:rsidRPr="00A573FF">
      <w:rPr>
        <w:rFonts w:cs="Arial"/>
        <w:color w:val="80808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CD83" w14:textId="77777777" w:rsidR="003626A8" w:rsidRDefault="003626A8" w:rsidP="00B82F08">
    <w:pPr>
      <w:pStyle w:val="Voettekst"/>
      <w:spacing w:before="0" w:line="240" w:lineRule="exact"/>
      <w:ind w:right="11"/>
      <w:jc w:val="center"/>
    </w:pPr>
  </w:p>
  <w:p w14:paraId="4EB3C466" w14:textId="77777777" w:rsidR="00E137CE" w:rsidRPr="00E137CE" w:rsidRDefault="00E137CE" w:rsidP="00D975E9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6"/>
        <w:szCs w:val="16"/>
        <w:lang w:val="en-US"/>
      </w:rPr>
    </w:pP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Vanhalst, to give &amp; enjoy </w:t>
    </w:r>
    <w:proofErr w:type="spellStart"/>
    <w:r w:rsidRPr="00E137CE">
      <w:rPr>
        <w:rFonts w:ascii="Gotham Light" w:hAnsi="Gotham Light"/>
        <w:color w:val="404040"/>
        <w:sz w:val="16"/>
        <w:szCs w:val="16"/>
        <w:lang w:val="en-US"/>
      </w:rPr>
      <w:t>bv</w:t>
    </w:r>
    <w:proofErr w:type="spellEnd"/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</w:t>
    </w:r>
    <w:r w:rsidRPr="00E137CE">
      <w:rPr>
        <w:rFonts w:ascii="Gotham Light" w:hAnsi="Gotham Light"/>
        <w:color w:val="404040"/>
        <w:sz w:val="16"/>
        <w:szCs w:val="16"/>
      </w:rPr>
      <w:sym w:font="Symbol" w:char="F0BD"/>
    </w: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</w:t>
    </w:r>
    <w:proofErr w:type="spellStart"/>
    <w:r w:rsidRPr="00E137CE">
      <w:rPr>
        <w:rFonts w:ascii="Gotham Light" w:hAnsi="Gotham Light"/>
        <w:color w:val="404040"/>
        <w:sz w:val="16"/>
        <w:szCs w:val="16"/>
        <w:lang w:val="en-US"/>
      </w:rPr>
      <w:t>Ambachtenlaan</w:t>
    </w:r>
    <w:proofErr w:type="spellEnd"/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10</w:t>
    </w:r>
    <w:r w:rsidRPr="00E137CE">
      <w:rPr>
        <w:rFonts w:ascii="Gotham Light" w:hAnsi="Gotham Light"/>
        <w:color w:val="404040"/>
        <w:sz w:val="16"/>
        <w:szCs w:val="16"/>
      </w:rPr>
      <w:sym w:font="Symbol" w:char="F0BD"/>
    </w: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B-8560 </w:t>
    </w:r>
    <w:proofErr w:type="spellStart"/>
    <w:r w:rsidRPr="00E137CE">
      <w:rPr>
        <w:rFonts w:ascii="Gotham Light" w:hAnsi="Gotham Light"/>
        <w:color w:val="404040"/>
        <w:sz w:val="16"/>
        <w:szCs w:val="16"/>
        <w:lang w:val="en-US"/>
      </w:rPr>
      <w:t>Wevelgem</w:t>
    </w:r>
    <w:proofErr w:type="spellEnd"/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</w:t>
    </w:r>
    <w:r w:rsidRPr="00E137CE">
      <w:rPr>
        <w:rFonts w:ascii="Gotham Light" w:hAnsi="Gotham Light"/>
        <w:color w:val="404040"/>
        <w:sz w:val="16"/>
        <w:szCs w:val="16"/>
      </w:rPr>
      <w:sym w:font="Symbol" w:char="F0BD"/>
    </w:r>
    <w:r w:rsidRPr="00E137CE">
      <w:rPr>
        <w:rFonts w:ascii="Gotham Light" w:hAnsi="Gotham Light"/>
        <w:color w:val="404040"/>
        <w:sz w:val="16"/>
        <w:szCs w:val="16"/>
        <w:lang w:val="en-US"/>
      </w:rPr>
      <w:t xml:space="preserve"> BTW: BE 0881.947.754</w:t>
    </w:r>
  </w:p>
  <w:p w14:paraId="61826487" w14:textId="77777777" w:rsidR="00E137CE" w:rsidRPr="00090B85" w:rsidRDefault="00E137CE" w:rsidP="00D975E9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2"/>
        <w:szCs w:val="12"/>
        <w:lang w:val="fr-BE"/>
      </w:rPr>
    </w:pP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T: +32 56 43 10 00  </w:t>
    </w:r>
    <w:r w:rsidRPr="00E137CE">
      <w:rPr>
        <w:rFonts w:ascii="Gotham Light" w:hAnsi="Gotham Light"/>
        <w:color w:val="404040"/>
        <w:sz w:val="12"/>
        <w:szCs w:val="12"/>
      </w:rPr>
      <w:sym w:font="Symbol" w:char="F0BD"/>
    </w: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 F: +32 56 43 10  09 </w:t>
    </w:r>
    <w:r w:rsidRPr="00E137CE">
      <w:rPr>
        <w:rFonts w:ascii="Gotham Light" w:hAnsi="Gotham Light"/>
        <w:color w:val="404040"/>
        <w:sz w:val="12"/>
        <w:szCs w:val="12"/>
      </w:rPr>
      <w:sym w:font="Symbol" w:char="F0BD"/>
    </w: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 info@vanhalst.be </w:t>
    </w:r>
    <w:r w:rsidRPr="00E137CE">
      <w:rPr>
        <w:rFonts w:ascii="Gotham Light" w:hAnsi="Gotham Light"/>
        <w:color w:val="404040"/>
        <w:sz w:val="12"/>
        <w:szCs w:val="12"/>
      </w:rPr>
      <w:sym w:font="Symbol" w:char="F0BD"/>
    </w:r>
    <w:r w:rsidRPr="00090B85">
      <w:rPr>
        <w:rFonts w:ascii="Gotham Light" w:hAnsi="Gotham Light"/>
        <w:color w:val="404040"/>
        <w:sz w:val="12"/>
        <w:szCs w:val="12"/>
        <w:lang w:val="fr-BE"/>
      </w:rPr>
      <w:t xml:space="preserve"> www.vanhalst.be</w:t>
    </w:r>
  </w:p>
  <w:p w14:paraId="4D10B300" w14:textId="14AFE20A" w:rsidR="003748FF" w:rsidRDefault="00E137CE" w:rsidP="003748FF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0"/>
        <w:szCs w:val="10"/>
        <w:lang w:val="en-US"/>
      </w:rPr>
    </w:pPr>
    <w:r w:rsidRPr="00E137CE">
      <w:rPr>
        <w:rFonts w:ascii="Gotham Light" w:hAnsi="Gotham Light"/>
        <w:color w:val="404040"/>
        <w:sz w:val="10"/>
        <w:szCs w:val="10"/>
        <w:lang w:val="en-US"/>
      </w:rPr>
      <w:t xml:space="preserve">Fortis </w:t>
    </w:r>
    <w:proofErr w:type="spellStart"/>
    <w:r w:rsidRPr="00E137CE">
      <w:rPr>
        <w:rFonts w:ascii="Gotham Light" w:hAnsi="Gotham Light"/>
        <w:color w:val="404040"/>
        <w:sz w:val="10"/>
        <w:szCs w:val="10"/>
        <w:lang w:val="en-US"/>
      </w:rPr>
      <w:t>België</w:t>
    </w:r>
    <w:proofErr w:type="spellEnd"/>
    <w:r w:rsidRPr="00E137CE">
      <w:rPr>
        <w:rFonts w:ascii="Gotham Light" w:hAnsi="Gotham Light"/>
        <w:color w:val="404040"/>
        <w:sz w:val="10"/>
        <w:szCs w:val="10"/>
        <w:lang w:val="en-US"/>
      </w:rPr>
      <w:t>: BIC GEBABEBB – IBAN BE36 0014 9152 8681</w:t>
    </w:r>
    <w:r w:rsidRPr="00E137CE">
      <w:rPr>
        <w:rFonts w:ascii="Gotham Light" w:hAnsi="Gotham Light"/>
        <w:color w:val="404040"/>
        <w:sz w:val="10"/>
        <w:szCs w:val="10"/>
      </w:rPr>
      <w:sym w:font="Symbol" w:char="F0BD"/>
    </w:r>
    <w:r w:rsidRPr="00E137CE">
      <w:rPr>
        <w:rFonts w:ascii="Gotham Light" w:hAnsi="Gotham Light"/>
        <w:color w:val="404040"/>
        <w:sz w:val="10"/>
        <w:szCs w:val="10"/>
        <w:lang w:val="en-US"/>
      </w:rPr>
      <w:t xml:space="preserve"> ING </w:t>
    </w:r>
    <w:proofErr w:type="spellStart"/>
    <w:r w:rsidRPr="00E137CE">
      <w:rPr>
        <w:rFonts w:ascii="Gotham Light" w:hAnsi="Gotham Light"/>
        <w:color w:val="404040"/>
        <w:sz w:val="10"/>
        <w:szCs w:val="10"/>
        <w:lang w:val="en-US"/>
      </w:rPr>
      <w:t>België</w:t>
    </w:r>
    <w:proofErr w:type="spellEnd"/>
    <w:r w:rsidRPr="00E137CE">
      <w:rPr>
        <w:rFonts w:ascii="Gotham Light" w:hAnsi="Gotham Light"/>
        <w:color w:val="404040"/>
        <w:sz w:val="10"/>
        <w:szCs w:val="10"/>
        <w:lang w:val="en-US"/>
      </w:rPr>
      <w:t xml:space="preserve">  BIC : BBRUBEBB – IBAN BE33 3850 5183 5146</w:t>
    </w:r>
  </w:p>
  <w:p w14:paraId="7B5796FD" w14:textId="0C213C60" w:rsidR="003748FF" w:rsidRPr="003748FF" w:rsidRDefault="003748FF" w:rsidP="00D975E9">
    <w:pPr>
      <w:keepLines/>
      <w:tabs>
        <w:tab w:val="center" w:pos="0"/>
        <w:tab w:val="right" w:pos="4320"/>
      </w:tabs>
      <w:spacing w:after="0" w:line="240" w:lineRule="exact"/>
      <w:ind w:right="11"/>
      <w:jc w:val="center"/>
      <w:rPr>
        <w:rFonts w:ascii="Gotham Light" w:hAnsi="Gotham Light"/>
        <w:color w:val="404040"/>
        <w:sz w:val="10"/>
        <w:szCs w:val="10"/>
      </w:rPr>
    </w:pPr>
    <w:r>
      <w:rPr>
        <w:rFonts w:ascii="Gotham Light" w:hAnsi="Gotham Light"/>
        <w:color w:val="404040"/>
        <w:sz w:val="10"/>
        <w:szCs w:val="10"/>
        <w:lang w:val="en-US"/>
      </w:rPr>
      <w:t>vs.10/11/2022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BFAE" w14:textId="77777777" w:rsidR="00D975E9" w:rsidRDefault="00D975E9">
      <w:r>
        <w:separator/>
      </w:r>
    </w:p>
  </w:footnote>
  <w:footnote w:type="continuationSeparator" w:id="0">
    <w:p w14:paraId="79856356" w14:textId="77777777" w:rsidR="00D975E9" w:rsidRDefault="00D9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51A4" w14:textId="77777777" w:rsidR="00107A2A" w:rsidRDefault="004C2D81" w:rsidP="004C2D81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2A2C7FD0" wp14:editId="083023FC">
          <wp:extent cx="2321107" cy="476656"/>
          <wp:effectExtent l="0" t="0" r="317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anhalst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4064" cy="479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A559C"/>
    <w:multiLevelType w:val="hybridMultilevel"/>
    <w:tmpl w:val="4C8C0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842A6">
      <w:numFmt w:val="bullet"/>
      <w:lvlText w:val="-"/>
      <w:lvlJc w:val="left"/>
      <w:pPr>
        <w:ind w:left="1440" w:hanging="360"/>
      </w:pPr>
      <w:rPr>
        <w:rFonts w:ascii="Gotham Light" w:eastAsiaTheme="minorHAnsi" w:hAnsi="Gotham Light" w:cstheme="minorBidi" w:hint="default"/>
        <w:b w:val="0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B514D"/>
    <w:multiLevelType w:val="hybridMultilevel"/>
    <w:tmpl w:val="73727CB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B54609"/>
    <w:multiLevelType w:val="hybridMultilevel"/>
    <w:tmpl w:val="04DEFC2C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9F0766"/>
    <w:multiLevelType w:val="hybridMultilevel"/>
    <w:tmpl w:val="FDC28C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789179">
    <w:abstractNumId w:val="0"/>
  </w:num>
  <w:num w:numId="2" w16cid:durableId="1542745286">
    <w:abstractNumId w:val="1"/>
  </w:num>
  <w:num w:numId="3" w16cid:durableId="1613241954">
    <w:abstractNumId w:val="2"/>
  </w:num>
  <w:num w:numId="4" w16cid:durableId="455104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activeWritingStyle w:appName="MSWord" w:lang="nl-NL" w:vendorID="9" w:dllVersion="512" w:checkStyle="1"/>
  <w:activeWritingStyle w:appName="MSWord" w:lang="nl-BE" w:vendorID="9" w:dllVersion="512" w:checkStyle="1"/>
  <w:activeWritingStyle w:appName="MSWord" w:lang="nl-NL" w:vendorID="1" w:dllVersion="512" w:checkStyle="1"/>
  <w:activeWritingStyle w:appName="MSWord" w:lang="nl-BE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E9"/>
    <w:rsid w:val="000121F1"/>
    <w:rsid w:val="0003268C"/>
    <w:rsid w:val="0003649B"/>
    <w:rsid w:val="00090B85"/>
    <w:rsid w:val="00107A2A"/>
    <w:rsid w:val="00140CA9"/>
    <w:rsid w:val="001E06A0"/>
    <w:rsid w:val="003626A8"/>
    <w:rsid w:val="003748FF"/>
    <w:rsid w:val="003C7734"/>
    <w:rsid w:val="004A2E52"/>
    <w:rsid w:val="004C2D81"/>
    <w:rsid w:val="00500B6B"/>
    <w:rsid w:val="0062600A"/>
    <w:rsid w:val="00640645"/>
    <w:rsid w:val="006F1303"/>
    <w:rsid w:val="007507B1"/>
    <w:rsid w:val="00753873"/>
    <w:rsid w:val="00771192"/>
    <w:rsid w:val="00796EAB"/>
    <w:rsid w:val="007D30A0"/>
    <w:rsid w:val="008A3727"/>
    <w:rsid w:val="00A221EE"/>
    <w:rsid w:val="00A573FF"/>
    <w:rsid w:val="00A732D8"/>
    <w:rsid w:val="00AC50DD"/>
    <w:rsid w:val="00B11529"/>
    <w:rsid w:val="00B429AC"/>
    <w:rsid w:val="00B82F08"/>
    <w:rsid w:val="00BD3653"/>
    <w:rsid w:val="00CA47FA"/>
    <w:rsid w:val="00CE1AF3"/>
    <w:rsid w:val="00CF150A"/>
    <w:rsid w:val="00D24EF3"/>
    <w:rsid w:val="00D975E9"/>
    <w:rsid w:val="00E137CE"/>
    <w:rsid w:val="00EB4609"/>
    <w:rsid w:val="00ED7B80"/>
    <w:rsid w:val="00EE2FD2"/>
    <w:rsid w:val="00F5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6E933"/>
  <w15:docId w15:val="{436EF308-F0FB-4FDF-A5FC-74A31B87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975E9"/>
    <w:pPr>
      <w:spacing w:after="160" w:line="259" w:lineRule="auto"/>
    </w:pPr>
    <w:rPr>
      <w:rFonts w:ascii="SofiaProSoftW01-Light" w:eastAsiaTheme="minorHAnsi" w:hAnsi="SofiaProSoftW01-Light" w:cstheme="minorBidi"/>
      <w:sz w:val="22"/>
      <w:szCs w:val="22"/>
      <w:lang w:eastAsia="en-US"/>
    </w:rPr>
  </w:style>
  <w:style w:type="paragraph" w:styleId="Kop1">
    <w:name w:val="heading 1"/>
    <w:basedOn w:val="Standaard"/>
    <w:next w:val="Platteteks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</w:rPr>
  </w:style>
  <w:style w:type="paragraph" w:styleId="Kop2">
    <w:name w:val="heading 2"/>
    <w:basedOn w:val="Standaard"/>
    <w:next w:val="Platteteks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Kop3">
    <w:name w:val="heading 3"/>
    <w:basedOn w:val="Standaard"/>
    <w:next w:val="Platteteks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Kop4">
    <w:name w:val="heading 4"/>
    <w:basedOn w:val="Standaard"/>
    <w:next w:val="Platteteks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Kop5">
    <w:name w:val="heading 5"/>
    <w:basedOn w:val="Standaard"/>
    <w:next w:val="Platteteks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20" w:line="180" w:lineRule="atLeast"/>
      <w:jc w:val="both"/>
    </w:p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Standaard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label"/>
    <w:basedOn w:val="Standaar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adruk">
    <w:name w:val="Emphasis"/>
    <w:qFormat/>
    <w:rPr>
      <w:rFonts w:ascii="Arial Black" w:hAnsi="Arial Black"/>
      <w:sz w:val="18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pPr>
      <w:spacing w:before="600"/>
    </w:pPr>
    <w:rPr>
      <w:sz w:val="18"/>
    </w:rPr>
  </w:style>
  <w:style w:type="paragraph" w:styleId="Koptekst">
    <w:name w:val="header"/>
    <w:basedOn w:val="Koptekstbasis"/>
    <w:pPr>
      <w:spacing w:after="600"/>
    </w:pPr>
  </w:style>
  <w:style w:type="paragraph" w:customStyle="1" w:styleId="Kopbasis">
    <w:name w:val="Kopbasis"/>
    <w:basedOn w:val="Plattetekst"/>
    <w:next w:val="Platteteks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Berichtkop">
    <w:name w:val="Message Header"/>
    <w:basedOn w:val="Platteteks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Berichtkopeerste">
    <w:name w:val="Berichtkop eerste"/>
    <w:basedOn w:val="Berichtkop"/>
    <w:next w:val="Berichtkop"/>
  </w:style>
  <w:style w:type="character" w:customStyle="1" w:styleId="Berichtkoplabel">
    <w:name w:val="Berichtkoplabel"/>
    <w:rPr>
      <w:rFonts w:ascii="Arial Black" w:hAnsi="Arial Black"/>
      <w:sz w:val="18"/>
    </w:rPr>
  </w:style>
  <w:style w:type="paragraph" w:customStyle="1" w:styleId="Berichtkoplaatste">
    <w:name w:val="Berichtkop laatste"/>
    <w:basedOn w:val="Berichtkop"/>
    <w:next w:val="Platteteks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18"/>
    </w:rPr>
  </w:style>
  <w:style w:type="paragraph" w:customStyle="1" w:styleId="Adresafzender">
    <w:name w:val="Adres afzender"/>
    <w:basedOn w:val="Standaard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Handtekeningnaam">
    <w:name w:val="Handtekening naam"/>
    <w:basedOn w:val="Standaard"/>
    <w:next w:val="Standaard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D30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D30A0"/>
    <w:rPr>
      <w:rFonts w:ascii="Tahoma" w:hAnsi="Tahoma" w:cs="Tahoma"/>
      <w:spacing w:val="-5"/>
      <w:sz w:val="16"/>
      <w:szCs w:val="16"/>
      <w:lang w:val="nl-NL" w:eastAsia="nl-NL"/>
    </w:rPr>
  </w:style>
  <w:style w:type="table" w:styleId="Tabelraster">
    <w:name w:val="Table Grid"/>
    <w:basedOn w:val="Standaardtabel"/>
    <w:uiPriority w:val="39"/>
    <w:rsid w:val="00D975E9"/>
    <w:rPr>
      <w:rFonts w:ascii="SofiaProSoftW01-Light" w:eastAsiaTheme="minorHAnsi" w:hAnsi="SofiaProSoftW01-Light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Templates\Documenten\Vanhalst%20restyled%20briefpapier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Vanhalst restyled briefpapier footer</Template>
  <TotalTime>9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Professioneel faxvoorblad</vt:lpstr>
      <vt:lpstr>Professioneel faxvoorblad</vt:lpstr>
    </vt:vector>
  </TitlesOfParts>
  <Company>Microsoft Corporation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Professioneel faxvoorblad</dc:title>
  <dc:creator>Guest1</dc:creator>
  <cp:lastModifiedBy>Alyssa Defoort</cp:lastModifiedBy>
  <cp:revision>4</cp:revision>
  <cp:lastPrinted>2001-08-03T14:48:00Z</cp:lastPrinted>
  <dcterms:created xsi:type="dcterms:W3CDTF">2022-11-21T14:18:00Z</dcterms:created>
  <dcterms:modified xsi:type="dcterms:W3CDTF">2023-05-26T09:49:00Z</dcterms:modified>
</cp:coreProperties>
</file>