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5B52" w14:textId="4D3DA328" w:rsidR="00D975E9" w:rsidRPr="00A732D8" w:rsidRDefault="00D975E9" w:rsidP="00140CA9">
      <w:pPr>
        <w:tabs>
          <w:tab w:val="right" w:pos="10466"/>
        </w:tabs>
        <w:spacing w:after="0" w:line="240" w:lineRule="auto"/>
        <w:rPr>
          <w:rFonts w:ascii="Gotham Light" w:hAnsi="Gotham Light"/>
          <w:color w:val="63666A"/>
          <w14:textFill>
            <w14:solidFill>
              <w14:srgbClr w14:val="63666A">
                <w14:lumMod w14:val="50000"/>
              </w14:srgbClr>
            </w14:solidFill>
          </w14:textFill>
        </w:rPr>
      </w:pPr>
      <w:r w:rsidRPr="00A732D8">
        <w:rPr>
          <w:rFonts w:ascii="Gotham Light" w:hAnsi="Gotham Light"/>
          <w:color w:val="63666A"/>
          <w:sz w:val="36"/>
          <w:szCs w:val="40"/>
        </w:rPr>
        <w:t>Invulformulier nieuwe klanten</w:t>
      </w:r>
      <w:r w:rsidRPr="00A732D8">
        <w:rPr>
          <w:rFonts w:ascii="Gotham Light" w:hAnsi="Gotham Light"/>
          <w:color w:val="63666A"/>
          <w:sz w:val="32"/>
          <w:szCs w:val="32"/>
          <w14:textFill>
            <w14:solidFill>
              <w14:srgbClr w14:val="63666A">
                <w14:lumMod w14:val="50000"/>
              </w14:srgbClr>
            </w14:solidFill>
          </w14:textFill>
        </w:rPr>
        <w:tab/>
      </w:r>
    </w:p>
    <w:p w14:paraId="3E9553CF" w14:textId="1692DB00" w:rsidR="00796EAB" w:rsidRPr="00A732D8" w:rsidRDefault="00796EAB" w:rsidP="00D975E9">
      <w:pPr>
        <w:tabs>
          <w:tab w:val="right" w:pos="10466"/>
        </w:tabs>
        <w:spacing w:after="0" w:line="240" w:lineRule="auto"/>
        <w:rPr>
          <w:rFonts w:ascii="Gotham Light" w:hAnsi="Gotham Light"/>
          <w:b/>
          <w:bCs/>
          <w:color w:val="63666A"/>
          <w14:textFill>
            <w14:solidFill>
              <w14:srgbClr w14:val="63666A">
                <w14:lumMod w14:val="50000"/>
              </w14:srgbClr>
            </w14:solidFill>
          </w14:textFill>
        </w:rPr>
      </w:pPr>
    </w:p>
    <w:p w14:paraId="1AE84ED7" w14:textId="77777777" w:rsidR="00796EAB" w:rsidRPr="00A732D8" w:rsidRDefault="00796EAB" w:rsidP="00D975E9">
      <w:pPr>
        <w:tabs>
          <w:tab w:val="right" w:pos="10466"/>
        </w:tabs>
        <w:spacing w:after="0" w:line="240" w:lineRule="auto"/>
        <w:rPr>
          <w:rFonts w:ascii="Gotham Light" w:hAnsi="Gotham Light"/>
          <w:b/>
          <w:bCs/>
          <w:color w:val="63666A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A21539" w:rsidRPr="00A732D8" w14:paraId="145B851F" w14:textId="5C434F08" w:rsidTr="00A21539">
        <w:tc>
          <w:tcPr>
            <w:tcW w:w="3823" w:type="dxa"/>
            <w:vAlign w:val="bottom"/>
          </w:tcPr>
          <w:p w14:paraId="0DA880A2" w14:textId="06697FB4" w:rsidR="00A21539" w:rsidRPr="00A732D8" w:rsidRDefault="00A21539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Bedrijfsnaam: </w:t>
            </w:r>
          </w:p>
        </w:tc>
        <w:tc>
          <w:tcPr>
            <w:tcW w:w="6089" w:type="dxa"/>
          </w:tcPr>
          <w:p w14:paraId="1D3BC5AB" w14:textId="77777777" w:rsidR="00A21539" w:rsidRPr="00A732D8" w:rsidRDefault="00A21539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206B495A" w14:textId="191AE9D8" w:rsidTr="00A21539">
        <w:tc>
          <w:tcPr>
            <w:tcW w:w="3823" w:type="dxa"/>
            <w:vAlign w:val="bottom"/>
          </w:tcPr>
          <w:p w14:paraId="2CB1147A" w14:textId="1FD62BFD" w:rsidR="00A21539" w:rsidRPr="00A732D8" w:rsidRDefault="00A21539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Webshop of stenen winkel? </w:t>
            </w:r>
          </w:p>
        </w:tc>
        <w:tc>
          <w:tcPr>
            <w:tcW w:w="6089" w:type="dxa"/>
          </w:tcPr>
          <w:p w14:paraId="3889CA34" w14:textId="77777777" w:rsidR="00A21539" w:rsidRDefault="00A21539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167F874D" w14:textId="191EF25A" w:rsidTr="00A21539">
        <w:tc>
          <w:tcPr>
            <w:tcW w:w="3823" w:type="dxa"/>
          </w:tcPr>
          <w:p w14:paraId="160EA791" w14:textId="7ADF420B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Facturatieadres:</w:t>
            </w:r>
          </w:p>
          <w:p w14:paraId="0C2A601E" w14:textId="1DDA33E8" w:rsidR="00A21539" w:rsidRPr="00A732D8" w:rsidRDefault="00A21539" w:rsidP="00D975E9">
            <w:pPr>
              <w:tabs>
                <w:tab w:val="left" w:pos="1035"/>
              </w:tabs>
              <w:spacing w:after="0"/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ab/>
            </w:r>
          </w:p>
          <w:p w14:paraId="1C341E6A" w14:textId="7256EF61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  <w:tc>
          <w:tcPr>
            <w:tcW w:w="6089" w:type="dxa"/>
          </w:tcPr>
          <w:p w14:paraId="534428C8" w14:textId="7777777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6F751A82" w14:textId="78DD626F" w:rsidTr="00A21539">
        <w:tc>
          <w:tcPr>
            <w:tcW w:w="3823" w:type="dxa"/>
          </w:tcPr>
          <w:p w14:paraId="4608442D" w14:textId="5D16DC6E" w:rsidR="00A21539" w:rsidRDefault="00A21539" w:rsidP="00D975E9">
            <w:pPr>
              <w:rPr>
                <w:rFonts w:ascii="Gotham Light" w:hAnsi="Gotham Light"/>
                <w:color w:val="63666A"/>
                <w:sz w:val="18"/>
                <w:szCs w:val="18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Lever</w:t>
            </w: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ings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adres:</w:t>
            </w: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 </w:t>
            </w:r>
            <w:r w:rsidRPr="00A732D8">
              <w:rPr>
                <w:rFonts w:ascii="Gotham Light" w:hAnsi="Gotham Light"/>
                <w:color w:val="63666A"/>
                <w:sz w:val="18"/>
                <w:szCs w:val="18"/>
              </w:rPr>
              <w:t xml:space="preserve">(Dit adres wordt afgedrukt </w:t>
            </w:r>
            <w:r>
              <w:rPr>
                <w:rFonts w:ascii="Gotham Light" w:hAnsi="Gotham Light"/>
                <w:color w:val="63666A"/>
                <w:sz w:val="18"/>
                <w:szCs w:val="18"/>
              </w:rPr>
              <w:t>o</w:t>
            </w:r>
            <w:r w:rsidRPr="00A732D8">
              <w:rPr>
                <w:rFonts w:ascii="Gotham Light" w:hAnsi="Gotham Light"/>
                <w:color w:val="63666A"/>
                <w:sz w:val="18"/>
                <w:szCs w:val="18"/>
              </w:rPr>
              <w:t>p een etiket voor op een pallet)</w:t>
            </w:r>
          </w:p>
          <w:p w14:paraId="09FD20F8" w14:textId="77777777" w:rsidR="00A21539" w:rsidRPr="00A732D8" w:rsidRDefault="00A21539" w:rsidP="00D975E9">
            <w:pPr>
              <w:rPr>
                <w:rFonts w:ascii="Gotham Light" w:hAnsi="Gotham Light"/>
                <w:color w:val="63666A"/>
                <w:sz w:val="18"/>
                <w:szCs w:val="18"/>
              </w:rPr>
            </w:pPr>
          </w:p>
          <w:p w14:paraId="7259C1FB" w14:textId="4705659F" w:rsidR="00A21539" w:rsidRPr="00090B85" w:rsidRDefault="00A21539" w:rsidP="00090B85">
            <w:p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</w:pPr>
          </w:p>
          <w:p w14:paraId="2C260BB1" w14:textId="51134FE3" w:rsidR="00A21539" w:rsidRDefault="00A21539" w:rsidP="003748FF">
            <w:pPr>
              <w:pStyle w:val="Lijstalinea"/>
              <w:numPr>
                <w:ilvl w:val="0"/>
                <w:numId w:val="4"/>
              </w:num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Levering is enkel mogelijk tussen volgende uren:</w:t>
            </w:r>
            <w:r w:rsidRPr="003748FF"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  <w:t xml:space="preserve">  </w:t>
            </w:r>
          </w:p>
          <w:p w14:paraId="223BE962" w14:textId="2DB529B2" w:rsidR="00A21539" w:rsidRPr="00A732D8" w:rsidRDefault="00A21539" w:rsidP="003748FF">
            <w:pPr>
              <w:pStyle w:val="Lijstalinea"/>
              <w:numPr>
                <w:ilvl w:val="0"/>
                <w:numId w:val="4"/>
              </w:num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Sluitingsdag</w:t>
            </w:r>
            <w:r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  <w:t xml:space="preserve">: 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  <w:t xml:space="preserve"> 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ab/>
            </w:r>
          </w:p>
        </w:tc>
        <w:tc>
          <w:tcPr>
            <w:tcW w:w="6089" w:type="dxa"/>
          </w:tcPr>
          <w:p w14:paraId="60163E19" w14:textId="77777777" w:rsidR="00A21539" w:rsidRPr="00A732D8" w:rsidRDefault="00A21539" w:rsidP="00D975E9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359715F2" w14:textId="50593600" w:rsidTr="00A21539">
        <w:tc>
          <w:tcPr>
            <w:tcW w:w="3823" w:type="dxa"/>
          </w:tcPr>
          <w:p w14:paraId="224469AF" w14:textId="398B236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btw-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nummer:</w:t>
            </w:r>
          </w:p>
        </w:tc>
        <w:tc>
          <w:tcPr>
            <w:tcW w:w="6089" w:type="dxa"/>
          </w:tcPr>
          <w:p w14:paraId="09796D94" w14:textId="77777777" w:rsidR="00A21539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2D7D57D0" w14:textId="126D7680" w:rsidTr="00A21539">
        <w:tc>
          <w:tcPr>
            <w:tcW w:w="3823" w:type="dxa"/>
          </w:tcPr>
          <w:p w14:paraId="7BAF132B" w14:textId="77777777" w:rsidR="00A21539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Website en/of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social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 media:</w:t>
            </w:r>
          </w:p>
          <w:p w14:paraId="28826585" w14:textId="7AA088DA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  <w:tc>
          <w:tcPr>
            <w:tcW w:w="6089" w:type="dxa"/>
          </w:tcPr>
          <w:p w14:paraId="0C67B4AA" w14:textId="77777777" w:rsidR="00A21539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10FEF557" w14:textId="018A9F06" w:rsidTr="00A21539">
        <w:tc>
          <w:tcPr>
            <w:tcW w:w="3823" w:type="dxa"/>
          </w:tcPr>
          <w:p w14:paraId="10C5D466" w14:textId="004DA5E4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Contactpersoon voor bestellingen:</w:t>
            </w:r>
          </w:p>
          <w:p w14:paraId="01B913DF" w14:textId="3DE1C2DE" w:rsidR="00A21539" w:rsidRPr="003748FF" w:rsidRDefault="00A21539" w:rsidP="00DD594C">
            <w:pPr>
              <w:rPr>
                <w:rFonts w:ascii="Gotham Light" w:hAnsi="Gotham Light"/>
                <w:color w:val="63666A"/>
                <w:sz w:val="20"/>
                <w:szCs w:val="20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E-mailadres:</w:t>
            </w:r>
          </w:p>
          <w:p w14:paraId="7C743415" w14:textId="18FD8A7B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Telefoonnummer:</w:t>
            </w:r>
          </w:p>
        </w:tc>
        <w:tc>
          <w:tcPr>
            <w:tcW w:w="6089" w:type="dxa"/>
          </w:tcPr>
          <w:p w14:paraId="3E0364AC" w14:textId="7777777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46AFD87D" w14:textId="2339FCDE" w:rsidTr="00A21539">
        <w:tc>
          <w:tcPr>
            <w:tcW w:w="3823" w:type="dxa"/>
          </w:tcPr>
          <w:p w14:paraId="2707D4F4" w14:textId="51B64BA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Contactpersoon voor facturatie:</w:t>
            </w:r>
          </w:p>
          <w:p w14:paraId="67701945" w14:textId="59811DA2" w:rsidR="00A21539" w:rsidRPr="003748FF" w:rsidRDefault="00A21539" w:rsidP="00DD594C">
            <w:pPr>
              <w:rPr>
                <w:rFonts w:ascii="Gotham Light" w:hAnsi="Gotham Light"/>
                <w:color w:val="63666A"/>
                <w:sz w:val="20"/>
                <w:szCs w:val="20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E-mailadres:</w:t>
            </w:r>
          </w:p>
          <w:p w14:paraId="09E8E542" w14:textId="495AB322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Telefoonnummer:</w:t>
            </w:r>
          </w:p>
        </w:tc>
        <w:tc>
          <w:tcPr>
            <w:tcW w:w="6089" w:type="dxa"/>
          </w:tcPr>
          <w:p w14:paraId="02A6A28D" w14:textId="7777777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A21539" w:rsidRPr="00A732D8" w14:paraId="4271AA5E" w14:textId="4DB69CCA" w:rsidTr="00A21539">
        <w:tc>
          <w:tcPr>
            <w:tcW w:w="3823" w:type="dxa"/>
          </w:tcPr>
          <w:p w14:paraId="698E83F0" w14:textId="77777777" w:rsidR="00A21539" w:rsidRDefault="00A1391E" w:rsidP="00A1391E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Korte omschrijving activiteiten:</w:t>
            </w:r>
          </w:p>
          <w:p w14:paraId="759DD141" w14:textId="23B8C3CF" w:rsidR="00A1391E" w:rsidRPr="00A1391E" w:rsidRDefault="00A1391E" w:rsidP="00A1391E">
            <w:pPr>
              <w:rPr>
                <w:rFonts w:ascii="Gotham Light" w:hAnsi="Gotham Light"/>
                <w:color w:val="63666A"/>
                <w:sz w:val="21"/>
                <w:szCs w:val="21"/>
              </w:rPr>
            </w:pPr>
          </w:p>
        </w:tc>
        <w:tc>
          <w:tcPr>
            <w:tcW w:w="6089" w:type="dxa"/>
          </w:tcPr>
          <w:p w14:paraId="71A9D99C" w14:textId="77777777" w:rsidR="00A21539" w:rsidRPr="00A732D8" w:rsidRDefault="00A21539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</w:tbl>
    <w:p w14:paraId="569315DB" w14:textId="77777777" w:rsidR="003748FF" w:rsidRDefault="003748FF" w:rsidP="00D975E9">
      <w:pPr>
        <w:rPr>
          <w:rFonts w:ascii="Gotham Light" w:hAnsi="Gotham Light"/>
          <w:b/>
          <w:bCs/>
          <w:color w:val="63666A"/>
        </w:rPr>
      </w:pPr>
    </w:p>
    <w:p w14:paraId="1DA1A673" w14:textId="742AD93F" w:rsidR="00D975E9" w:rsidRPr="00A732D8" w:rsidRDefault="003748FF" w:rsidP="00D975E9">
      <w:pPr>
        <w:rPr>
          <w:rFonts w:ascii="Gotham Light" w:hAnsi="Gotham Light"/>
          <w:b/>
          <w:bCs/>
          <w:color w:val="63666A"/>
          <w:sz w:val="10"/>
          <w:szCs w:val="10"/>
        </w:rPr>
      </w:pPr>
      <w:r>
        <w:rPr>
          <w:rFonts w:ascii="Gotham Light" w:hAnsi="Gotham Light"/>
          <w:b/>
          <w:bCs/>
          <w:color w:val="63666A"/>
        </w:rPr>
        <w:t>A</w:t>
      </w:r>
      <w:r w:rsidR="00D975E9" w:rsidRPr="00A732D8">
        <w:rPr>
          <w:rFonts w:ascii="Gotham Light" w:hAnsi="Gotham Light"/>
          <w:b/>
          <w:bCs/>
          <w:color w:val="63666A"/>
        </w:rPr>
        <w:t>arzel niet om contact met ons op te nemen als u vragen heeft.</w:t>
      </w:r>
    </w:p>
    <w:p w14:paraId="5D7B5C7F" w14:textId="77777777" w:rsidR="00D975E9" w:rsidRPr="00A732D8" w:rsidRDefault="00D975E9" w:rsidP="00D975E9">
      <w:pPr>
        <w:rPr>
          <w:rFonts w:ascii="Gotham Light" w:hAnsi="Gotham Light"/>
          <w:b/>
          <w:bCs/>
          <w:color w:val="63666A"/>
        </w:rPr>
      </w:pPr>
      <w:r w:rsidRPr="00A732D8">
        <w:rPr>
          <w:rFonts w:ascii="Gotham Light" w:hAnsi="Gotham Light"/>
          <w:b/>
          <w:bCs/>
          <w:color w:val="63666A"/>
        </w:rPr>
        <w:t xml:space="preserve">Vanhalst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to</w:t>
      </w:r>
      <w:proofErr w:type="spellEnd"/>
      <w:r w:rsidRPr="00A732D8">
        <w:rPr>
          <w:rFonts w:ascii="Gotham Light" w:hAnsi="Gotham Light"/>
          <w:b/>
          <w:bCs/>
          <w:color w:val="63666A"/>
        </w:rPr>
        <w:t xml:space="preserve">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give</w:t>
      </w:r>
      <w:proofErr w:type="spellEnd"/>
      <w:r w:rsidRPr="00A732D8">
        <w:rPr>
          <w:rFonts w:ascii="Gotham Light" w:hAnsi="Gotham Light"/>
          <w:b/>
          <w:bCs/>
          <w:color w:val="63666A"/>
        </w:rPr>
        <w:t xml:space="preserve"> &amp;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enjoy</w:t>
      </w:r>
      <w:proofErr w:type="spellEnd"/>
    </w:p>
    <w:p w14:paraId="13A30BCA" w14:textId="77777777" w:rsidR="0003649B" w:rsidRPr="0003649B" w:rsidRDefault="0003649B" w:rsidP="00107A2A">
      <w:pPr>
        <w:tabs>
          <w:tab w:val="left" w:pos="486"/>
        </w:tabs>
        <w:rPr>
          <w:rFonts w:ascii="Verdana" w:hAnsi="Verdana"/>
          <w:lang w:val="fr-BE"/>
        </w:rPr>
      </w:pPr>
    </w:p>
    <w:sectPr w:rsidR="0003649B" w:rsidRPr="0003649B" w:rsidSect="00B82F0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43" w:right="991" w:bottom="1843" w:left="993" w:header="708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3A67" w14:textId="77777777" w:rsidR="00D975E9" w:rsidRDefault="00D975E9">
      <w:r>
        <w:separator/>
      </w:r>
    </w:p>
  </w:endnote>
  <w:endnote w:type="continuationSeparator" w:id="0">
    <w:p w14:paraId="65EE91C8" w14:textId="77777777" w:rsidR="00D975E9" w:rsidRDefault="00D9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fiaProSoftW01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CFF" w14:textId="77777777" w:rsidR="003626A8" w:rsidRDefault="003626A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0</w:t>
    </w:r>
    <w:r>
      <w:rPr>
        <w:rStyle w:val="Paginanummer"/>
      </w:rPr>
      <w:fldChar w:fldCharType="end"/>
    </w:r>
  </w:p>
  <w:p w14:paraId="29372BB2" w14:textId="77777777" w:rsidR="003626A8" w:rsidRDefault="003626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7327" w14:textId="6BDF0240" w:rsidR="003626A8" w:rsidRPr="00A573FF" w:rsidRDefault="00A573FF">
    <w:pPr>
      <w:pStyle w:val="Voettekst"/>
      <w:rPr>
        <w:rFonts w:cs="Arial"/>
        <w:color w:val="808080"/>
        <w:sz w:val="14"/>
        <w:szCs w:val="14"/>
      </w:rPr>
    </w:pPr>
    <w:proofErr w:type="spellStart"/>
    <w:r w:rsidRPr="00A573FF">
      <w:rPr>
        <w:rFonts w:cs="Arial"/>
        <w:color w:val="808080"/>
        <w:sz w:val="14"/>
        <w:szCs w:val="14"/>
      </w:rPr>
      <w:t>Confidential</w:t>
    </w:r>
    <w:proofErr w:type="spellEnd"/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  <w:t xml:space="preserve">Page </w:t>
    </w:r>
    <w:r w:rsidRPr="00A573FF">
      <w:rPr>
        <w:rFonts w:cs="Arial"/>
        <w:color w:val="808080"/>
        <w:sz w:val="14"/>
        <w:szCs w:val="14"/>
      </w:rPr>
      <w:fldChar w:fldCharType="begin"/>
    </w:r>
    <w:r w:rsidRPr="00A573FF">
      <w:rPr>
        <w:rFonts w:cs="Arial"/>
        <w:color w:val="808080"/>
        <w:sz w:val="14"/>
        <w:szCs w:val="14"/>
      </w:rPr>
      <w:instrText xml:space="preserve"> PAGE </w:instrText>
    </w:r>
    <w:r w:rsidRPr="00A573FF">
      <w:rPr>
        <w:rFonts w:cs="Arial"/>
        <w:color w:val="808080"/>
        <w:sz w:val="14"/>
        <w:szCs w:val="14"/>
      </w:rPr>
      <w:fldChar w:fldCharType="separate"/>
    </w:r>
    <w:r w:rsidR="00ED7B80">
      <w:rPr>
        <w:rFonts w:cs="Arial"/>
        <w:noProof/>
        <w:color w:val="808080"/>
        <w:sz w:val="14"/>
        <w:szCs w:val="14"/>
      </w:rPr>
      <w:t>2</w:t>
    </w:r>
    <w:r w:rsidRPr="00A573FF">
      <w:rPr>
        <w:rFonts w:cs="Arial"/>
        <w:color w:val="808080"/>
        <w:sz w:val="14"/>
        <w:szCs w:val="14"/>
      </w:rPr>
      <w:fldChar w:fldCharType="end"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fldChar w:fldCharType="begin"/>
    </w:r>
    <w:r w:rsidRPr="00A573FF">
      <w:rPr>
        <w:rFonts w:cs="Arial"/>
        <w:color w:val="808080"/>
        <w:sz w:val="14"/>
        <w:szCs w:val="14"/>
      </w:rPr>
      <w:instrText xml:space="preserve"> DATE \@ "d-M-yyyy" </w:instrText>
    </w:r>
    <w:r w:rsidRPr="00A573FF">
      <w:rPr>
        <w:rFonts w:cs="Arial"/>
        <w:color w:val="808080"/>
        <w:sz w:val="14"/>
        <w:szCs w:val="14"/>
      </w:rPr>
      <w:fldChar w:fldCharType="separate"/>
    </w:r>
    <w:r w:rsidR="00A1391E">
      <w:rPr>
        <w:rFonts w:cs="Arial"/>
        <w:noProof/>
        <w:color w:val="808080"/>
        <w:sz w:val="14"/>
        <w:szCs w:val="14"/>
      </w:rPr>
      <w:t>26-5-2023</w:t>
    </w:r>
    <w:r w:rsidRPr="00A573FF">
      <w:rPr>
        <w:rFonts w:cs="Arial"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D83" w14:textId="77777777" w:rsidR="003626A8" w:rsidRDefault="003626A8" w:rsidP="00B82F08">
    <w:pPr>
      <w:pStyle w:val="Voettekst"/>
      <w:spacing w:before="0" w:line="240" w:lineRule="exact"/>
      <w:ind w:right="11"/>
      <w:jc w:val="center"/>
    </w:pPr>
  </w:p>
  <w:p w14:paraId="4EB3C466" w14:textId="77777777" w:rsidR="00E137CE" w:rsidRPr="00E137CE" w:rsidRDefault="00E137CE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6"/>
        <w:szCs w:val="16"/>
        <w:lang w:val="en-US"/>
      </w:rPr>
    </w:pP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Vanhalst, to give &amp; enjoy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bv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Ambachtenlaan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10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B-8560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Wevelgem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BTW: BE 0881.947.754</w:t>
    </w:r>
  </w:p>
  <w:p w14:paraId="61826487" w14:textId="77777777" w:rsidR="00E137CE" w:rsidRPr="00090B85" w:rsidRDefault="00E137CE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2"/>
        <w:szCs w:val="12"/>
        <w:lang w:val="fr-BE"/>
      </w:rPr>
    </w:pP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T: +32 56 43 10 00 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F: +32 56 43 10  09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info@vanhalst.be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www.vanhalst.be</w:t>
    </w:r>
  </w:p>
  <w:p w14:paraId="4D10B300" w14:textId="14AFE20A" w:rsidR="003748FF" w:rsidRDefault="00E137CE" w:rsidP="003748FF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0"/>
        <w:szCs w:val="10"/>
        <w:lang w:val="en-US"/>
      </w:rPr>
    </w:pPr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Fortis </w:t>
    </w:r>
    <w:proofErr w:type="spellStart"/>
    <w:r w:rsidRPr="00E137CE">
      <w:rPr>
        <w:rFonts w:ascii="Gotham Light" w:hAnsi="Gotham Light"/>
        <w:color w:val="404040"/>
        <w:sz w:val="10"/>
        <w:szCs w:val="10"/>
        <w:lang w:val="en-US"/>
      </w:rPr>
      <w:t>België</w:t>
    </w:r>
    <w:proofErr w:type="spellEnd"/>
    <w:r w:rsidRPr="00E137CE">
      <w:rPr>
        <w:rFonts w:ascii="Gotham Light" w:hAnsi="Gotham Light"/>
        <w:color w:val="404040"/>
        <w:sz w:val="10"/>
        <w:szCs w:val="10"/>
        <w:lang w:val="en-US"/>
      </w:rPr>
      <w:t>: BIC GEBABEBB – IBAN BE36 0014 9152 8681</w:t>
    </w:r>
    <w:r w:rsidRPr="00E137CE">
      <w:rPr>
        <w:rFonts w:ascii="Gotham Light" w:hAnsi="Gotham Light"/>
        <w:color w:val="404040"/>
        <w:sz w:val="10"/>
        <w:szCs w:val="10"/>
      </w:rPr>
      <w:sym w:font="Symbol" w:char="F0BD"/>
    </w:r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 ING </w:t>
    </w:r>
    <w:proofErr w:type="spellStart"/>
    <w:r w:rsidRPr="00E137CE">
      <w:rPr>
        <w:rFonts w:ascii="Gotham Light" w:hAnsi="Gotham Light"/>
        <w:color w:val="404040"/>
        <w:sz w:val="10"/>
        <w:szCs w:val="10"/>
        <w:lang w:val="en-US"/>
      </w:rPr>
      <w:t>België</w:t>
    </w:r>
    <w:proofErr w:type="spellEnd"/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  BIC : BBRUBEBB – IBAN BE33 3850 5183 5146</w:t>
    </w:r>
  </w:p>
  <w:p w14:paraId="7B5796FD" w14:textId="0C213C60" w:rsidR="003748FF" w:rsidRPr="003748FF" w:rsidRDefault="003748FF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0"/>
        <w:szCs w:val="10"/>
      </w:rPr>
    </w:pPr>
    <w:r>
      <w:rPr>
        <w:rFonts w:ascii="Gotham Light" w:hAnsi="Gotham Light"/>
        <w:color w:val="404040"/>
        <w:sz w:val="10"/>
        <w:szCs w:val="10"/>
        <w:lang w:val="en-US"/>
      </w:rPr>
      <w:t>vs.10/11/2022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BFAE" w14:textId="77777777" w:rsidR="00D975E9" w:rsidRDefault="00D975E9">
      <w:r>
        <w:separator/>
      </w:r>
    </w:p>
  </w:footnote>
  <w:footnote w:type="continuationSeparator" w:id="0">
    <w:p w14:paraId="79856356" w14:textId="77777777" w:rsidR="00D975E9" w:rsidRDefault="00D9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1A4" w14:textId="77777777" w:rsidR="00107A2A" w:rsidRDefault="004C2D81" w:rsidP="004C2D8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A2C7FD0" wp14:editId="083023FC">
          <wp:extent cx="2321107" cy="476656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nhalst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064" cy="47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59C"/>
    <w:multiLevelType w:val="hybridMultilevel"/>
    <w:tmpl w:val="4C8C0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842A6">
      <w:numFmt w:val="bullet"/>
      <w:lvlText w:val="-"/>
      <w:lvlJc w:val="left"/>
      <w:pPr>
        <w:ind w:left="1440" w:hanging="360"/>
      </w:pPr>
      <w:rPr>
        <w:rFonts w:ascii="Gotham Light" w:eastAsiaTheme="minorHAnsi" w:hAnsi="Gotham Light" w:cstheme="minorBidi" w:hint="default"/>
        <w:b w:val="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14D"/>
    <w:multiLevelType w:val="hybridMultilevel"/>
    <w:tmpl w:val="73727CB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54609"/>
    <w:multiLevelType w:val="hybridMultilevel"/>
    <w:tmpl w:val="04DEFC2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9F0766"/>
    <w:multiLevelType w:val="hybridMultilevel"/>
    <w:tmpl w:val="FDC28C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789179">
    <w:abstractNumId w:val="0"/>
  </w:num>
  <w:num w:numId="2" w16cid:durableId="1542745286">
    <w:abstractNumId w:val="1"/>
  </w:num>
  <w:num w:numId="3" w16cid:durableId="1613241954">
    <w:abstractNumId w:val="2"/>
  </w:num>
  <w:num w:numId="4" w16cid:durableId="455104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activeWritingStyle w:appName="MSWord" w:lang="nl-NL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E9"/>
    <w:rsid w:val="000121F1"/>
    <w:rsid w:val="0003268C"/>
    <w:rsid w:val="0003649B"/>
    <w:rsid w:val="00090B85"/>
    <w:rsid w:val="00107A2A"/>
    <w:rsid w:val="00140CA9"/>
    <w:rsid w:val="001E06A0"/>
    <w:rsid w:val="003626A8"/>
    <w:rsid w:val="003748FF"/>
    <w:rsid w:val="003C7734"/>
    <w:rsid w:val="004A2E52"/>
    <w:rsid w:val="004C2D81"/>
    <w:rsid w:val="00500B6B"/>
    <w:rsid w:val="0062600A"/>
    <w:rsid w:val="00640645"/>
    <w:rsid w:val="006F1303"/>
    <w:rsid w:val="007507B1"/>
    <w:rsid w:val="00753873"/>
    <w:rsid w:val="00771192"/>
    <w:rsid w:val="00796EAB"/>
    <w:rsid w:val="007D30A0"/>
    <w:rsid w:val="008A3727"/>
    <w:rsid w:val="00A1391E"/>
    <w:rsid w:val="00A21539"/>
    <w:rsid w:val="00A573FF"/>
    <w:rsid w:val="00A732D8"/>
    <w:rsid w:val="00AC50DD"/>
    <w:rsid w:val="00B11529"/>
    <w:rsid w:val="00B82F08"/>
    <w:rsid w:val="00BD3653"/>
    <w:rsid w:val="00CA47FA"/>
    <w:rsid w:val="00CE1AF3"/>
    <w:rsid w:val="00CF150A"/>
    <w:rsid w:val="00D24EF3"/>
    <w:rsid w:val="00D975E9"/>
    <w:rsid w:val="00E137CE"/>
    <w:rsid w:val="00EB4609"/>
    <w:rsid w:val="00ED7B80"/>
    <w:rsid w:val="00EE2FD2"/>
    <w:rsid w:val="00F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6E933"/>
  <w15:docId w15:val="{436EF308-F0FB-4FDF-A5FC-74A31B8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75E9"/>
    <w:pPr>
      <w:spacing w:after="160" w:line="259" w:lineRule="auto"/>
    </w:pPr>
    <w:rPr>
      <w:rFonts w:ascii="SofiaProSoftW01-Light" w:eastAsiaTheme="minorHAnsi" w:hAnsi="SofiaProSoftW01-Light" w:cstheme="minorBidi"/>
      <w:sz w:val="22"/>
      <w:szCs w:val="22"/>
      <w:lang w:eastAsia="en-US"/>
    </w:rPr>
  </w:style>
  <w:style w:type="paragraph" w:styleId="Kop1">
    <w:name w:val="heading 1"/>
    <w:basedOn w:val="Standaard"/>
    <w:next w:val="Platte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paragraph" w:styleId="Kop2">
    <w:name w:val="heading 2"/>
    <w:basedOn w:val="Standaard"/>
    <w:next w:val="Platte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20" w:line="180" w:lineRule="atLeast"/>
      <w:jc w:val="both"/>
    </w:p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Standa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label"/>
    <w:basedOn w:val="Standa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adruk">
    <w:name w:val="Emphasis"/>
    <w:qFormat/>
    <w:rPr>
      <w:rFonts w:ascii="Arial Black" w:hAnsi="Arial Black"/>
      <w:sz w:val="18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pPr>
      <w:spacing w:before="600"/>
    </w:pPr>
    <w:rPr>
      <w:sz w:val="18"/>
    </w:rPr>
  </w:style>
  <w:style w:type="paragraph" w:styleId="Koptekst">
    <w:name w:val="header"/>
    <w:basedOn w:val="Koptekstbasis"/>
    <w:pPr>
      <w:spacing w:after="600"/>
    </w:pPr>
  </w:style>
  <w:style w:type="paragraph" w:customStyle="1" w:styleId="Kopbasis">
    <w:name w:val="Kopbasis"/>
    <w:basedOn w:val="Plattetekst"/>
    <w:next w:val="Platte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Berichtkopeerste">
    <w:name w:val="Berichtkop eerste"/>
    <w:basedOn w:val="Berichtkop"/>
    <w:next w:val="Berichtkop"/>
  </w:style>
  <w:style w:type="character" w:customStyle="1" w:styleId="Berichtkoplabel">
    <w:name w:val="Berichtkoplabel"/>
    <w:rPr>
      <w:rFonts w:ascii="Arial Black" w:hAnsi="Arial Black"/>
      <w:sz w:val="18"/>
    </w:rPr>
  </w:style>
  <w:style w:type="paragraph" w:customStyle="1" w:styleId="Berichtkoplaatste">
    <w:name w:val="Berichtkop laatste"/>
    <w:basedOn w:val="Berichtkop"/>
    <w:next w:val="Platteteks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18"/>
    </w:rPr>
  </w:style>
  <w:style w:type="paragraph" w:customStyle="1" w:styleId="Adresafzender">
    <w:name w:val="Adres afzender"/>
    <w:basedOn w:val="Standaar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Handtekeningnaam">
    <w:name w:val="Handtekening naam"/>
    <w:basedOn w:val="Standaard"/>
    <w:next w:val="Standaard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D30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30A0"/>
    <w:rPr>
      <w:rFonts w:ascii="Tahoma" w:hAnsi="Tahoma" w:cs="Tahoma"/>
      <w:spacing w:val="-5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39"/>
    <w:rsid w:val="00D975E9"/>
    <w:rPr>
      <w:rFonts w:ascii="SofiaProSoftW01-Light" w:eastAsiaTheme="minorHAnsi" w:hAnsi="SofiaProSoftW01-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Templates\Documenten\Vanhalst%20restyled%20briefpapier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Vanhalst restyled briefpapier footer</Template>
  <TotalTime>20</TotalTime>
  <Pages>1</Pages>
  <Words>65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Professioneel faxvoorblad</vt:lpstr>
      <vt:lpstr>Professioneel faxvoorblad</vt:lpstr>
    </vt:vector>
  </TitlesOfParts>
  <Company>Microsoft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Professioneel faxvoorblad</dc:title>
  <dc:creator>Guest1</dc:creator>
  <cp:lastModifiedBy>Alyssa Defoort</cp:lastModifiedBy>
  <cp:revision>7</cp:revision>
  <cp:lastPrinted>2001-08-03T14:48:00Z</cp:lastPrinted>
  <dcterms:created xsi:type="dcterms:W3CDTF">2022-10-10T08:13:00Z</dcterms:created>
  <dcterms:modified xsi:type="dcterms:W3CDTF">2023-05-26T09:48:00Z</dcterms:modified>
</cp:coreProperties>
</file>